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Pr="0084059F" w:rsidRDefault="00B54D20" w:rsidP="005849AF">
      <w:pPr>
        <w:pStyle w:val="BodyText2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9" o:title=""/>
          </v:shape>
          <o:OLEObject Type="Embed" ProgID="Word.Picture.8" ShapeID="_x0000_s1026" DrawAspect="Content" ObjectID="_1476510821" r:id="rId10"/>
        </w:pi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Louisiana Sickle Cell Anemia Commission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Date:  </w:t>
      </w:r>
      <w:r w:rsidR="00392E65">
        <w:rPr>
          <w:rStyle w:val="Strong"/>
          <w:rFonts w:ascii="Trebuchet MS" w:hAnsi="Trebuchet MS"/>
          <w:color w:val="000000"/>
          <w:sz w:val="20"/>
          <w:szCs w:val="20"/>
        </w:rPr>
        <w:t>January 1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4, 2014</w:t>
      </w:r>
    </w:p>
    <w:p w:rsidR="00812E27" w:rsidRDefault="00130A1C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10 a.m. to Noon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>(</w:t>
      </w: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225-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342-2655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and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hyperlink r:id="rId11" w:history="1">
        <w:r w:rsidR="00130A1C" w:rsidRPr="00DD1733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130A1C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Health and Hospitals</w:t>
      </w:r>
    </w:p>
    <w:p w:rsidR="00812E27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3</w:t>
      </w:r>
      <w:r w:rsidR="00130A1C"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Floor, </w:t>
      </w:r>
      <w:r w:rsidRPr="00392E65">
        <w:rPr>
          <w:rStyle w:val="Strong"/>
          <w:rFonts w:ascii="Trebuchet MS" w:hAnsi="Trebuchet MS"/>
          <w:color w:val="000000"/>
          <w:sz w:val="20"/>
          <w:szCs w:val="20"/>
        </w:rPr>
        <w:t xml:space="preserve">Room </w:t>
      </w:r>
      <w:r w:rsidR="00130A1C" w:rsidRPr="00392E65">
        <w:rPr>
          <w:rStyle w:val="Strong"/>
          <w:rFonts w:ascii="Trebuchet MS" w:hAnsi="Trebuchet MS"/>
          <w:color w:val="000000"/>
          <w:sz w:val="20"/>
          <w:szCs w:val="20"/>
        </w:rPr>
        <w:t>371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  <w:bookmarkStart w:id="0" w:name="_GoBack"/>
      <w:bookmarkEnd w:id="0"/>
    </w:p>
    <w:sectPr w:rsidR="00C17CBC" w:rsidRPr="001D0AF3" w:rsidSect="00B202BC">
      <w:headerReference w:type="default" r:id="rId12"/>
      <w:footerReference w:type="default" r:id="rId13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20" w:rsidRDefault="00B54D20">
      <w:r>
        <w:separator/>
      </w:r>
    </w:p>
  </w:endnote>
  <w:endnote w:type="continuationSeparator" w:id="0">
    <w:p w:rsidR="00B54D20" w:rsidRDefault="00B5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86" w:rsidRDefault="00CC1146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70821-3214</w:t>
                          </w:r>
                        </w:p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342-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8093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="0039380B"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39380B" w:rsidRPr="0039380B" w:rsidRDefault="0039380B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70821-3214</w:t>
                    </w:r>
                  </w:p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342-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8093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="0039380B"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="0039380B"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39380B" w:rsidRPr="0039380B" w:rsidRDefault="0039380B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A2E" w:rsidRDefault="007B0A2E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7B0A2E" w:rsidRDefault="007B0A2E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20" w:rsidRDefault="00B54D20">
      <w:r>
        <w:separator/>
      </w:r>
    </w:p>
  </w:footnote>
  <w:footnote w:type="continuationSeparator" w:id="0">
    <w:p w:rsidR="00B54D20" w:rsidRDefault="00B5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AF" w:rsidRDefault="00CC11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6058FD" w:rsidRDefault="005849AF" w:rsidP="005849AF">
                          <w:pPr>
                            <w:pStyle w:val="Heading3"/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</w:pPr>
                          <w:r w:rsidRPr="006058FD"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6058FD">
                                <w:rPr>
                                  <w:rFonts w:ascii="Old English Text MT" w:hAnsi="Old English Text MT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401054" w:rsidRPr="00387372" w:rsidRDefault="005849AF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 w:rsid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5849AF" w:rsidRPr="006058FD" w:rsidRDefault="005849AF" w:rsidP="005849AF">
                    <w:pPr>
                      <w:pStyle w:val="Heading3"/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</w:pPr>
                    <w:r w:rsidRPr="006058FD"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6058FD">
                          <w:rPr>
                            <w:rFonts w:ascii="Old English Text MT" w:hAnsi="Old English Text MT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401054" w:rsidRPr="00387372" w:rsidRDefault="005849AF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 w:rsidR="00387372"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</w:txbxContent>
              </v:textbox>
            </v:shape>
          </w:pict>
        </mc:Fallback>
      </mc:AlternateContent>
    </w:r>
    <w:r w:rsidR="00FA080F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5849AF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5849AF" w:rsidRDefault="005849AF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5849AF" w:rsidRPr="00387372" w:rsidRDefault="005849AF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5849AF" w:rsidRDefault="005849AF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812E27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5849AF" w:rsidRDefault="005849AF" w:rsidP="005849AF"/>
                        <w:p w:rsidR="005849AF" w:rsidRDefault="005849AF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5849AF" w:rsidRPr="00387372" w:rsidRDefault="00812E27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5849AF" w:rsidRDefault="005849AF" w:rsidP="005849AF"/>
                  <w:p w:rsidR="005849AF" w:rsidRDefault="005849AF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30A1C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386C"/>
    <w:rsid w:val="00357834"/>
    <w:rsid w:val="00360F72"/>
    <w:rsid w:val="00387372"/>
    <w:rsid w:val="00392E65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5AE9"/>
    <w:rsid w:val="005E7358"/>
    <w:rsid w:val="005F1C03"/>
    <w:rsid w:val="005F4730"/>
    <w:rsid w:val="005F6CA6"/>
    <w:rsid w:val="006058FD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B5C"/>
    <w:rsid w:val="006E3C66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9291C"/>
    <w:rsid w:val="008B23D1"/>
    <w:rsid w:val="008D2E4F"/>
    <w:rsid w:val="00900396"/>
    <w:rsid w:val="009166AA"/>
    <w:rsid w:val="009215B1"/>
    <w:rsid w:val="00921A2C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F25A2"/>
    <w:rsid w:val="00AF3E20"/>
    <w:rsid w:val="00B0406E"/>
    <w:rsid w:val="00B06B30"/>
    <w:rsid w:val="00B14449"/>
    <w:rsid w:val="00B15C0B"/>
    <w:rsid w:val="00B202BC"/>
    <w:rsid w:val="00B342FE"/>
    <w:rsid w:val="00B42E86"/>
    <w:rsid w:val="00B44100"/>
    <w:rsid w:val="00B54D2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1146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valliere@l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8734-A7B2-4553-A3C9-6A59030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496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Matthew Valliere</cp:lastModifiedBy>
  <cp:revision>2</cp:revision>
  <cp:lastPrinted>2012-03-07T16:33:00Z</cp:lastPrinted>
  <dcterms:created xsi:type="dcterms:W3CDTF">2014-11-03T14:50:00Z</dcterms:created>
  <dcterms:modified xsi:type="dcterms:W3CDTF">2014-11-03T14:50:00Z</dcterms:modified>
</cp:coreProperties>
</file>